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DEBA" w14:textId="291E8C06" w:rsidR="00FE067E" w:rsidRPr="00DE17CB" w:rsidRDefault="003C6034" w:rsidP="00CC1F3B">
      <w:pPr>
        <w:pStyle w:val="TitlePageOrigin"/>
        <w:rPr>
          <w:color w:val="auto"/>
        </w:rPr>
      </w:pPr>
      <w:r w:rsidRPr="00DE17CB">
        <w:rPr>
          <w:caps w:val="0"/>
          <w:color w:val="auto"/>
        </w:rPr>
        <w:t>WEST VIRGINIA LEGISLATURE</w:t>
      </w:r>
    </w:p>
    <w:p w14:paraId="124C5945" w14:textId="759588FD" w:rsidR="00CD36CF" w:rsidRPr="00DE17CB" w:rsidRDefault="00CD36CF" w:rsidP="00CC1F3B">
      <w:pPr>
        <w:pStyle w:val="TitlePageSession"/>
        <w:rPr>
          <w:color w:val="auto"/>
        </w:rPr>
      </w:pPr>
      <w:r w:rsidRPr="00DE17CB">
        <w:rPr>
          <w:color w:val="auto"/>
        </w:rPr>
        <w:t>20</w:t>
      </w:r>
      <w:r w:rsidR="00EC5E63" w:rsidRPr="00DE17CB">
        <w:rPr>
          <w:color w:val="auto"/>
        </w:rPr>
        <w:t>2</w:t>
      </w:r>
      <w:r w:rsidR="007C0F96" w:rsidRPr="00DE17CB">
        <w:rPr>
          <w:color w:val="auto"/>
        </w:rPr>
        <w:t>4</w:t>
      </w:r>
      <w:r w:rsidRPr="00DE17CB">
        <w:rPr>
          <w:color w:val="auto"/>
        </w:rPr>
        <w:t xml:space="preserve"> </w:t>
      </w:r>
      <w:r w:rsidR="003C6034" w:rsidRPr="00DE17CB">
        <w:rPr>
          <w:caps w:val="0"/>
          <w:color w:val="auto"/>
        </w:rPr>
        <w:t>REGULAR SESSION</w:t>
      </w:r>
    </w:p>
    <w:p w14:paraId="16095B6D" w14:textId="77777777" w:rsidR="00CD36CF" w:rsidRPr="00DE17CB" w:rsidRDefault="009B7D8B" w:rsidP="00CC1F3B">
      <w:pPr>
        <w:pStyle w:val="TitlePageBillPrefix"/>
        <w:rPr>
          <w:color w:val="auto"/>
        </w:rPr>
      </w:pPr>
      <w:sdt>
        <w:sdtPr>
          <w:rPr>
            <w:color w:val="auto"/>
          </w:rPr>
          <w:tag w:val="IntroDate"/>
          <w:id w:val="-1236936958"/>
          <w:placeholder>
            <w:docPart w:val="0B478485F6864C72AA0851516EED912D"/>
          </w:placeholder>
          <w:text/>
        </w:sdtPr>
        <w:sdtEndPr/>
        <w:sdtContent>
          <w:r w:rsidR="00AE48A0" w:rsidRPr="00DE17CB">
            <w:rPr>
              <w:color w:val="auto"/>
            </w:rPr>
            <w:t>Introduced</w:t>
          </w:r>
        </w:sdtContent>
      </w:sdt>
    </w:p>
    <w:p w14:paraId="00051049" w14:textId="64D16547" w:rsidR="00CD36CF" w:rsidRPr="00DE17CB" w:rsidRDefault="009B7D8B" w:rsidP="00CC1F3B">
      <w:pPr>
        <w:pStyle w:val="BillNumber"/>
        <w:rPr>
          <w:color w:val="auto"/>
        </w:rPr>
      </w:pPr>
      <w:sdt>
        <w:sdtPr>
          <w:rPr>
            <w:color w:val="auto"/>
          </w:rPr>
          <w:tag w:val="Chamber"/>
          <w:id w:val="893011969"/>
          <w:lock w:val="sdtLocked"/>
          <w:placeholder>
            <w:docPart w:val="D490DE183A8A40EC80C241F2585A0A11"/>
          </w:placeholder>
          <w:dropDownList>
            <w:listItem w:displayText="House" w:value="House"/>
            <w:listItem w:displayText="Senate" w:value="Senate"/>
          </w:dropDownList>
        </w:sdtPr>
        <w:sdtEndPr/>
        <w:sdtContent>
          <w:r w:rsidR="00082561" w:rsidRPr="00DE17CB">
            <w:rPr>
              <w:color w:val="auto"/>
            </w:rPr>
            <w:t>Senate</w:t>
          </w:r>
        </w:sdtContent>
      </w:sdt>
      <w:r w:rsidR="00303684" w:rsidRPr="00DE17CB">
        <w:rPr>
          <w:color w:val="auto"/>
        </w:rPr>
        <w:t xml:space="preserve"> </w:t>
      </w:r>
      <w:r w:rsidR="00CD36CF" w:rsidRPr="00DE17CB">
        <w:rPr>
          <w:color w:val="auto"/>
        </w:rPr>
        <w:t xml:space="preserve">Bill </w:t>
      </w:r>
      <w:sdt>
        <w:sdtPr>
          <w:rPr>
            <w:color w:val="auto"/>
          </w:rPr>
          <w:tag w:val="BNum"/>
          <w:id w:val="1645317809"/>
          <w:lock w:val="sdtLocked"/>
          <w:placeholder>
            <w:docPart w:val="BA14EAEB3E7C441AAECE03338B9BF00E"/>
          </w:placeholder>
          <w:text/>
        </w:sdtPr>
        <w:sdtEndPr/>
        <w:sdtContent>
          <w:r w:rsidR="005D26AA">
            <w:rPr>
              <w:color w:val="auto"/>
            </w:rPr>
            <w:t>537</w:t>
          </w:r>
        </w:sdtContent>
      </w:sdt>
    </w:p>
    <w:p w14:paraId="5D4E7006" w14:textId="6B7A2D9B" w:rsidR="00CD36CF" w:rsidRPr="00DE17CB" w:rsidRDefault="00CD36CF" w:rsidP="00CC1F3B">
      <w:pPr>
        <w:pStyle w:val="Sponsors"/>
        <w:rPr>
          <w:color w:val="auto"/>
        </w:rPr>
      </w:pPr>
      <w:r w:rsidRPr="00DE17CB">
        <w:rPr>
          <w:color w:val="auto"/>
        </w:rPr>
        <w:t xml:space="preserve">By </w:t>
      </w:r>
      <w:sdt>
        <w:sdtPr>
          <w:rPr>
            <w:color w:val="auto"/>
          </w:rPr>
          <w:tag w:val="Sponsors"/>
          <w:id w:val="1589585889"/>
          <w:placeholder>
            <w:docPart w:val="F73A9C21CC0F4066A6C28E382BB5EF6C"/>
          </w:placeholder>
          <w:text w:multiLine="1"/>
        </w:sdtPr>
        <w:sdtEndPr/>
        <w:sdtContent>
          <w:r w:rsidR="00082561" w:rsidRPr="00DE17CB">
            <w:rPr>
              <w:color w:val="auto"/>
            </w:rPr>
            <w:t>Senator Hunt</w:t>
          </w:r>
        </w:sdtContent>
      </w:sdt>
    </w:p>
    <w:p w14:paraId="252C762B" w14:textId="42D0394A" w:rsidR="00E831B3" w:rsidRPr="00DE17CB" w:rsidRDefault="00CD36CF" w:rsidP="00CC1F3B">
      <w:pPr>
        <w:pStyle w:val="References"/>
        <w:rPr>
          <w:color w:val="auto"/>
        </w:rPr>
      </w:pPr>
      <w:r w:rsidRPr="00DE17CB">
        <w:rPr>
          <w:color w:val="auto"/>
        </w:rPr>
        <w:t>[</w:t>
      </w:r>
      <w:sdt>
        <w:sdtPr>
          <w:rPr>
            <w:color w:val="auto"/>
          </w:rPr>
          <w:tag w:val="References"/>
          <w:id w:val="-1043047873"/>
          <w:placeholder>
            <w:docPart w:val="5F5A937BA8D04C30B7E993948629791A"/>
          </w:placeholder>
          <w:text w:multiLine="1"/>
        </w:sdtPr>
        <w:sdtEndPr/>
        <w:sdtContent>
          <w:r w:rsidR="00093AB0" w:rsidRPr="00DE17CB">
            <w:rPr>
              <w:color w:val="auto"/>
            </w:rPr>
            <w:t xml:space="preserve">Introduced </w:t>
          </w:r>
          <w:r w:rsidR="005D26AA">
            <w:rPr>
              <w:color w:val="auto"/>
            </w:rPr>
            <w:t>January 24, 2024</w:t>
          </w:r>
          <w:r w:rsidR="00093AB0" w:rsidRPr="00DE17CB">
            <w:rPr>
              <w:color w:val="auto"/>
            </w:rPr>
            <w:t xml:space="preserve">; </w:t>
          </w:r>
          <w:r w:rsidR="0003744D" w:rsidRPr="00DE17CB">
            <w:rPr>
              <w:color w:val="auto"/>
            </w:rPr>
            <w:t>r</w:t>
          </w:r>
          <w:r w:rsidR="00093AB0" w:rsidRPr="00DE17CB">
            <w:rPr>
              <w:color w:val="auto"/>
            </w:rPr>
            <w:t>eferred</w:t>
          </w:r>
          <w:r w:rsidR="00093AB0" w:rsidRPr="00DE17CB">
            <w:rPr>
              <w:color w:val="auto"/>
            </w:rPr>
            <w:br/>
            <w:t>to the Committee on</w:t>
          </w:r>
          <w:r w:rsidR="009B7D8B">
            <w:rPr>
              <w:color w:val="auto"/>
            </w:rPr>
            <w:t xml:space="preserve"> Outdoor Recreation; and then to the Committee on Government Organization</w:t>
          </w:r>
        </w:sdtContent>
      </w:sdt>
      <w:r w:rsidRPr="00DE17CB">
        <w:rPr>
          <w:color w:val="auto"/>
        </w:rPr>
        <w:t>]</w:t>
      </w:r>
    </w:p>
    <w:p w14:paraId="35BE04BF" w14:textId="4359EED5" w:rsidR="00303684" w:rsidRPr="00DE17CB" w:rsidRDefault="0000526A" w:rsidP="00CC1F3B">
      <w:pPr>
        <w:pStyle w:val="TitleSection"/>
        <w:rPr>
          <w:color w:val="auto"/>
        </w:rPr>
      </w:pPr>
      <w:r w:rsidRPr="00DE17CB">
        <w:rPr>
          <w:color w:val="auto"/>
        </w:rPr>
        <w:lastRenderedPageBreak/>
        <w:t>A BILL</w:t>
      </w:r>
      <w:r w:rsidR="00C16568" w:rsidRPr="00DE17CB">
        <w:rPr>
          <w:color w:val="auto"/>
        </w:rPr>
        <w:t xml:space="preserve"> to amend </w:t>
      </w:r>
      <w:r w:rsidR="00082561" w:rsidRPr="00DE17CB">
        <w:rPr>
          <w:color w:val="auto"/>
        </w:rPr>
        <w:t xml:space="preserve">and reenact §7-11-3 and §7-11-4 of </w:t>
      </w:r>
      <w:r w:rsidR="00C16568" w:rsidRPr="00DE17CB">
        <w:rPr>
          <w:color w:val="auto"/>
        </w:rPr>
        <w:t>the Code of West Virginia, 1931, as amended,</w:t>
      </w:r>
      <w:r w:rsidR="00B04BBD" w:rsidRPr="00DE17CB">
        <w:rPr>
          <w:color w:val="auto"/>
        </w:rPr>
        <w:t xml:space="preserve"> </w:t>
      </w:r>
      <w:r w:rsidR="003D188D">
        <w:rPr>
          <w:color w:val="auto"/>
        </w:rPr>
        <w:t xml:space="preserve">all </w:t>
      </w:r>
      <w:r w:rsidR="00082561" w:rsidRPr="00DE17CB">
        <w:rPr>
          <w:color w:val="auto"/>
        </w:rPr>
        <w:t xml:space="preserve">relating to the election rather than appointment of members </w:t>
      </w:r>
      <w:r w:rsidR="005D26AA">
        <w:rPr>
          <w:color w:val="auto"/>
        </w:rPr>
        <w:t>to</w:t>
      </w:r>
      <w:r w:rsidR="00082561" w:rsidRPr="00DE17CB">
        <w:rPr>
          <w:color w:val="auto"/>
        </w:rPr>
        <w:t xml:space="preserve"> any parks and recreation commission of a county with a population greater than </w:t>
      </w:r>
      <w:r w:rsidR="00A818BD" w:rsidRPr="00DE17CB">
        <w:rPr>
          <w:color w:val="auto"/>
        </w:rPr>
        <w:t>150,000</w:t>
      </w:r>
      <w:r w:rsidR="00082561" w:rsidRPr="00DE17CB">
        <w:rPr>
          <w:color w:val="auto"/>
        </w:rPr>
        <w:t>.</w:t>
      </w:r>
    </w:p>
    <w:p w14:paraId="55C8E4E8" w14:textId="77777777" w:rsidR="00303684" w:rsidRPr="00DE17CB" w:rsidRDefault="00303684" w:rsidP="00CC1F3B">
      <w:pPr>
        <w:pStyle w:val="EnactingClause"/>
        <w:rPr>
          <w:color w:val="auto"/>
        </w:rPr>
      </w:pPr>
      <w:r w:rsidRPr="00DE17CB">
        <w:rPr>
          <w:color w:val="auto"/>
        </w:rPr>
        <w:t>Be it enacted by the Legislature of West Virginia:</w:t>
      </w:r>
    </w:p>
    <w:p w14:paraId="62828EF5" w14:textId="77777777" w:rsidR="00082561" w:rsidRPr="00DE17CB" w:rsidRDefault="00082561" w:rsidP="00082561">
      <w:pPr>
        <w:pStyle w:val="SectionHeading"/>
        <w:rPr>
          <w:color w:val="auto"/>
        </w:rPr>
        <w:sectPr w:rsidR="00082561" w:rsidRPr="00DE17CB" w:rsidSect="0008256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0E09360" w14:textId="04F06BBA" w:rsidR="00082561" w:rsidRPr="00DE17CB" w:rsidRDefault="00082561" w:rsidP="00082561">
      <w:pPr>
        <w:pStyle w:val="ArticleHeading"/>
        <w:rPr>
          <w:color w:val="auto"/>
        </w:rPr>
      </w:pPr>
      <w:r w:rsidRPr="00DE17CB">
        <w:rPr>
          <w:color w:val="auto"/>
        </w:rPr>
        <w:t xml:space="preserve">ARTICLE 11. COUNTY PARKS AND RECREATION COMMISSIONS. </w:t>
      </w:r>
    </w:p>
    <w:p w14:paraId="397C9490" w14:textId="3AC5A57C" w:rsidR="00082561" w:rsidRPr="00DE17CB" w:rsidRDefault="00082561" w:rsidP="00082561">
      <w:pPr>
        <w:pStyle w:val="SectionHeading"/>
        <w:rPr>
          <w:color w:val="auto"/>
        </w:rPr>
        <w:sectPr w:rsidR="00082561" w:rsidRPr="00DE17CB" w:rsidSect="00082561">
          <w:type w:val="continuous"/>
          <w:pgSz w:w="12240" w:h="15840" w:code="1"/>
          <w:pgMar w:top="1440" w:right="1440" w:bottom="1440" w:left="1440" w:header="720" w:footer="720" w:gutter="0"/>
          <w:lnNumType w:countBy="1" w:restart="newSection"/>
          <w:cols w:space="720"/>
          <w:docGrid w:linePitch="360"/>
        </w:sectPr>
      </w:pPr>
      <w:r w:rsidRPr="00DE17CB">
        <w:rPr>
          <w:color w:val="auto"/>
        </w:rPr>
        <w:t>§7-11-3. Number of members; quorum; qualifications; appointment; term; disqualifications.</w:t>
      </w:r>
    </w:p>
    <w:p w14:paraId="2E29E23F" w14:textId="530BB45B" w:rsidR="00082561" w:rsidRPr="00DE17CB" w:rsidRDefault="00082561" w:rsidP="00082561">
      <w:pPr>
        <w:pStyle w:val="SectionBody"/>
        <w:rPr>
          <w:color w:val="auto"/>
        </w:rPr>
      </w:pPr>
      <w:r w:rsidRPr="00DE17CB">
        <w:rPr>
          <w:color w:val="auto"/>
          <w:u w:val="single"/>
        </w:rPr>
        <w:t>(a)</w:t>
      </w:r>
      <w:r w:rsidRPr="00DE17CB">
        <w:rPr>
          <w:color w:val="auto"/>
        </w:rPr>
        <w:t xml:space="preserve"> The commission shall consist of eleven members, a majority of whom shall constitute a quorum for the transaction of business. </w:t>
      </w:r>
    </w:p>
    <w:p w14:paraId="17D94662" w14:textId="0A51A4FD" w:rsidR="00082561" w:rsidRPr="00DE17CB" w:rsidRDefault="00082561" w:rsidP="00082561">
      <w:pPr>
        <w:pStyle w:val="SectionBody"/>
        <w:rPr>
          <w:color w:val="auto"/>
        </w:rPr>
      </w:pPr>
      <w:r w:rsidRPr="00DE17CB">
        <w:rPr>
          <w:color w:val="auto"/>
          <w:u w:val="single"/>
        </w:rPr>
        <w:t>(b)</w:t>
      </w:r>
      <w:r w:rsidRPr="00DE17CB">
        <w:rPr>
          <w:color w:val="auto"/>
        </w:rPr>
        <w:t xml:space="preserve"> Each member of said commission shall be a bona fide resident of the county and shall own real estate within such county. </w:t>
      </w:r>
    </w:p>
    <w:p w14:paraId="056DD99F" w14:textId="17EB1E9C" w:rsidR="00082561" w:rsidRPr="00DE17CB" w:rsidRDefault="00082561" w:rsidP="00082561">
      <w:pPr>
        <w:pStyle w:val="SectionBody"/>
        <w:rPr>
          <w:color w:val="auto"/>
        </w:rPr>
      </w:pPr>
      <w:r w:rsidRPr="00DE17CB">
        <w:rPr>
          <w:color w:val="auto"/>
          <w:u w:val="single"/>
        </w:rPr>
        <w:t>(c)</w:t>
      </w:r>
      <w:r w:rsidRPr="00DE17CB">
        <w:rPr>
          <w:color w:val="auto"/>
        </w:rPr>
        <w:t xml:space="preserve"> The term of the commission members </w:t>
      </w:r>
      <w:r w:rsidRPr="00DE17CB">
        <w:rPr>
          <w:color w:val="auto"/>
          <w:u w:val="single"/>
        </w:rPr>
        <w:t xml:space="preserve">appointed by the county commission </w:t>
      </w:r>
      <w:r w:rsidRPr="00DE17CB">
        <w:rPr>
          <w:color w:val="auto"/>
        </w:rPr>
        <w:t xml:space="preserve">shall be for three years and until their successors have been appointed and have qualified: </w:t>
      </w:r>
      <w:r w:rsidRPr="00DE17CB">
        <w:rPr>
          <w:i/>
          <w:iCs/>
          <w:color w:val="auto"/>
        </w:rPr>
        <w:t>Provided</w:t>
      </w:r>
      <w:r w:rsidRPr="00DE17CB">
        <w:rPr>
          <w:color w:val="auto"/>
        </w:rPr>
        <w:t xml:space="preserve">, That the county court in appointing the members of the first commission </w:t>
      </w:r>
      <w:r w:rsidRPr="00DE17CB">
        <w:rPr>
          <w:color w:val="auto"/>
          <w:u w:val="single"/>
        </w:rPr>
        <w:t xml:space="preserve">in counties in which the county commission appoints the park and recreation commission members </w:t>
      </w:r>
      <w:r w:rsidRPr="00DE17CB">
        <w:rPr>
          <w:color w:val="auto"/>
        </w:rPr>
        <w:t xml:space="preserve">shall appoint three members for a term of one year; four members for a term of two years and four members for a term of three years.  The order of the county court shall fix the date on which the term of such commission members shall begin. </w:t>
      </w:r>
    </w:p>
    <w:p w14:paraId="62426F31" w14:textId="0A72F641" w:rsidR="00082561" w:rsidRPr="00DE17CB" w:rsidRDefault="00082561" w:rsidP="00082561">
      <w:pPr>
        <w:pStyle w:val="SectionBody"/>
        <w:rPr>
          <w:color w:val="auto"/>
        </w:rPr>
      </w:pPr>
      <w:r w:rsidRPr="00DE17CB">
        <w:rPr>
          <w:color w:val="auto"/>
          <w:u w:val="single"/>
        </w:rPr>
        <w:t>(d)</w:t>
      </w:r>
      <w:r w:rsidRPr="00DE17CB">
        <w:rPr>
          <w:color w:val="auto"/>
        </w:rPr>
        <w:t xml:space="preserve"> The members of any board of park and recreation commissioners heretofore created under the former provisions of this article </w:t>
      </w:r>
      <w:r w:rsidRPr="00DE17CB">
        <w:rPr>
          <w:color w:val="auto"/>
          <w:u w:val="single"/>
        </w:rPr>
        <w:t xml:space="preserve">whose successors will be appointed by the county commission </w:t>
      </w:r>
      <w:r w:rsidRPr="00DE17CB">
        <w:rPr>
          <w:color w:val="auto"/>
        </w:rPr>
        <w:t xml:space="preserve">shall continue in office as members of the parks and recreation commission of such county until their terms expire and their successors have been appointed and have qualified. </w:t>
      </w:r>
    </w:p>
    <w:p w14:paraId="29B0A11D" w14:textId="05E33FD9" w:rsidR="00082561" w:rsidRPr="00DE17CB" w:rsidRDefault="00082561" w:rsidP="00082561">
      <w:pPr>
        <w:pStyle w:val="SectionBody"/>
        <w:rPr>
          <w:color w:val="auto"/>
          <w:u w:val="single"/>
        </w:rPr>
      </w:pPr>
      <w:r w:rsidRPr="00DE17CB">
        <w:rPr>
          <w:color w:val="auto"/>
          <w:u w:val="single"/>
        </w:rPr>
        <w:t xml:space="preserve">(e)(1) The members of the parks and recreation commission in any county with a population of greater than </w:t>
      </w:r>
      <w:r w:rsidR="00A818BD" w:rsidRPr="00DE17CB">
        <w:rPr>
          <w:color w:val="auto"/>
          <w:u w:val="single"/>
        </w:rPr>
        <w:t>150,000</w:t>
      </w:r>
      <w:r w:rsidRPr="00DE17CB">
        <w:rPr>
          <w:color w:val="auto"/>
          <w:u w:val="single"/>
        </w:rPr>
        <w:t xml:space="preserve"> in the most recent decennial census shall be elected on a nonpartisan basis during the primary election. </w:t>
      </w:r>
    </w:p>
    <w:p w14:paraId="7821A81A" w14:textId="3219BCF9" w:rsidR="00082561" w:rsidRPr="00DE17CB" w:rsidRDefault="00082561" w:rsidP="00082561">
      <w:pPr>
        <w:pStyle w:val="SectionBody"/>
        <w:rPr>
          <w:color w:val="auto"/>
          <w:u w:val="single"/>
        </w:rPr>
      </w:pPr>
      <w:r w:rsidRPr="00DE17CB">
        <w:rPr>
          <w:color w:val="auto"/>
          <w:u w:val="single"/>
        </w:rPr>
        <w:t xml:space="preserve">(2) The elected commissioners shall serve six year terms of office and shall be elected in </w:t>
      </w:r>
      <w:r w:rsidRPr="00DE17CB">
        <w:rPr>
          <w:color w:val="auto"/>
          <w:u w:val="single"/>
        </w:rPr>
        <w:lastRenderedPageBreak/>
        <w:t>every year during which a sitting commissioner</w:t>
      </w:r>
      <w:r w:rsidR="0003744D" w:rsidRPr="00DE17CB">
        <w:rPr>
          <w:color w:val="auto"/>
          <w:u w:val="single"/>
        </w:rPr>
        <w:t>'</w:t>
      </w:r>
      <w:r w:rsidRPr="00DE17CB">
        <w:rPr>
          <w:color w:val="auto"/>
          <w:u w:val="single"/>
        </w:rPr>
        <w:t xml:space="preserve">s term shall expire and the commissioner’s term shall commence on January 1 of the year following: </w:t>
      </w:r>
      <w:r w:rsidRPr="00DE17CB">
        <w:rPr>
          <w:i/>
          <w:iCs/>
          <w:color w:val="auto"/>
          <w:u w:val="single"/>
        </w:rPr>
        <w:t>Provided</w:t>
      </w:r>
      <w:r w:rsidRPr="00DE17CB">
        <w:rPr>
          <w:color w:val="auto"/>
          <w:u w:val="single"/>
        </w:rPr>
        <w:t xml:space="preserve">, That for the members of the first commission elected in the year this revised subsection takes effect, three members shall be elected for a term of two years, four members for a term of four years, and four members for a term of six years: </w:t>
      </w:r>
      <w:r w:rsidRPr="00DE17CB">
        <w:rPr>
          <w:i/>
          <w:iCs/>
          <w:color w:val="auto"/>
          <w:u w:val="single"/>
        </w:rPr>
        <w:t>Provided further</w:t>
      </w:r>
      <w:r w:rsidRPr="00DE17CB">
        <w:rPr>
          <w:color w:val="auto"/>
          <w:u w:val="single"/>
        </w:rPr>
        <w:t xml:space="preserve">, That the commissioners of any parks and recreation commission that is required to have elected members by this subsection, and was in existence and had appointed members in the calendar year in which this subsection takes effect, shall serve until the newly elected members terms commence and shall have no powers as commissioners thereafter. </w:t>
      </w:r>
    </w:p>
    <w:p w14:paraId="3E3AF418" w14:textId="4536A417" w:rsidR="00082561" w:rsidRPr="00DE17CB" w:rsidRDefault="00082561" w:rsidP="00082561">
      <w:pPr>
        <w:pStyle w:val="SectionBody"/>
        <w:rPr>
          <w:color w:val="auto"/>
        </w:rPr>
      </w:pPr>
      <w:r w:rsidRPr="00DE17CB">
        <w:rPr>
          <w:color w:val="auto"/>
          <w:u w:val="single"/>
        </w:rPr>
        <w:t>(f)</w:t>
      </w:r>
      <w:r w:rsidRPr="00DE17CB">
        <w:rPr>
          <w:color w:val="auto"/>
        </w:rPr>
        <w:t xml:space="preserve"> Any member of the commission who shall cease to be a bona fide resident of the county or a freeholder thereof, shall thereby be disqualified as a member of said commission and his office shall become vacant. When a vacancy occurs on said commission by reason of death, resignation, change of residence from the county, failure to remain a freeholder of the county, or expiration of term, the county court shall appoint a successor or successors to fill out the unexpired term of the member of the commission whose term has been vacated.</w:t>
      </w:r>
    </w:p>
    <w:p w14:paraId="204620A3" w14:textId="6BDDDDBA" w:rsidR="00082561" w:rsidRPr="00DE17CB" w:rsidRDefault="00082561" w:rsidP="00082561">
      <w:pPr>
        <w:pStyle w:val="SectionHeading"/>
        <w:rPr>
          <w:color w:val="auto"/>
        </w:rPr>
        <w:sectPr w:rsidR="00082561" w:rsidRPr="00DE17CB" w:rsidSect="00082561">
          <w:type w:val="continuous"/>
          <w:pgSz w:w="12240" w:h="15840" w:code="1"/>
          <w:pgMar w:top="1440" w:right="1440" w:bottom="1440" w:left="1440" w:header="720" w:footer="720" w:gutter="0"/>
          <w:lnNumType w:countBy="1" w:restart="newSection"/>
          <w:cols w:space="720"/>
          <w:docGrid w:linePitch="360"/>
        </w:sectPr>
      </w:pPr>
      <w:r w:rsidRPr="00DE17CB">
        <w:rPr>
          <w:color w:val="auto"/>
        </w:rPr>
        <w:t>§7-11-4. Oath of members; officers; location of office; personnel.</w:t>
      </w:r>
    </w:p>
    <w:p w14:paraId="4C1124AD" w14:textId="0D51CB5B" w:rsidR="00082561" w:rsidRPr="00DE17CB" w:rsidRDefault="00082561" w:rsidP="00082561">
      <w:pPr>
        <w:pStyle w:val="SectionBody"/>
        <w:rPr>
          <w:color w:val="auto"/>
        </w:rPr>
      </w:pPr>
      <w:r w:rsidRPr="00DE17CB">
        <w:rPr>
          <w:color w:val="auto"/>
        </w:rPr>
        <w:t xml:space="preserve">After appointment </w:t>
      </w:r>
      <w:r w:rsidRPr="00DE17CB">
        <w:rPr>
          <w:color w:val="auto"/>
          <w:u w:val="single"/>
        </w:rPr>
        <w:t>or election</w:t>
      </w:r>
      <w:r w:rsidRPr="00DE17CB">
        <w:rPr>
          <w:color w:val="auto"/>
        </w:rPr>
        <w:t>, the members of the commission shall qualify by taking and filing with the clerk of the county court the oath prescribed by law for public officials; one of the members of said commission shall be elected as president, another as vice president, and a secretary shall be elected who need not be a member of the commission. Said commission shall maintain an office at any place it may designate in the county and have control of the management and operation of all properties and facilities which shall be operated in connection with the public parks and recreation system of such county and shall have power to employ or appoint such persons as, in its opinion, may be necessary for the construction, establishment, improvement, development, administration, operation and maintenance of the properties and facilities under its control, subject, however, to the limits of available funds.</w:t>
      </w:r>
    </w:p>
    <w:p w14:paraId="5552EF17" w14:textId="4F4F4A35" w:rsidR="006865E9" w:rsidRPr="00DE17CB" w:rsidRDefault="00CF1DCA" w:rsidP="00A818BD">
      <w:pPr>
        <w:pStyle w:val="Note"/>
        <w:rPr>
          <w:color w:val="auto"/>
        </w:rPr>
      </w:pPr>
      <w:r w:rsidRPr="00DE17CB">
        <w:rPr>
          <w:color w:val="auto"/>
        </w:rPr>
        <w:lastRenderedPageBreak/>
        <w:t>NOTE: The</w:t>
      </w:r>
      <w:r w:rsidR="006865E9" w:rsidRPr="00DE17CB">
        <w:rPr>
          <w:color w:val="auto"/>
        </w:rPr>
        <w:t xml:space="preserve"> purpose of this bill is</w:t>
      </w:r>
      <w:r w:rsidR="0032713C" w:rsidRPr="00DE17CB">
        <w:rPr>
          <w:color w:val="auto"/>
        </w:rPr>
        <w:t xml:space="preserve"> </w:t>
      </w:r>
      <w:r w:rsidR="00A818BD" w:rsidRPr="00DE17CB">
        <w:rPr>
          <w:color w:val="auto"/>
        </w:rPr>
        <w:t>to have the members of the parks and recreation commission elected rather than appointed in counties that have decided to have a parks and recreation commission and whose population is greater than 150,000.</w:t>
      </w:r>
    </w:p>
    <w:p w14:paraId="69AB2915" w14:textId="77777777" w:rsidR="006865E9" w:rsidRPr="00DE17CB" w:rsidRDefault="00AE48A0" w:rsidP="00CC1F3B">
      <w:pPr>
        <w:pStyle w:val="Note"/>
        <w:rPr>
          <w:color w:val="auto"/>
        </w:rPr>
      </w:pPr>
      <w:r w:rsidRPr="00DE17CB">
        <w:rPr>
          <w:color w:val="auto"/>
        </w:rPr>
        <w:t>Strike-throughs indicate language that would be stricken from a heading or the present law and underscoring indicates new language that would be added.</w:t>
      </w:r>
    </w:p>
    <w:sectPr w:rsidR="006865E9" w:rsidRPr="00DE17CB" w:rsidSect="0008256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0DF2" w14:textId="77777777" w:rsidR="00282FAF" w:rsidRPr="00B844FE" w:rsidRDefault="00282FAF" w:rsidP="00B844FE">
      <w:r>
        <w:separator/>
      </w:r>
    </w:p>
  </w:endnote>
  <w:endnote w:type="continuationSeparator" w:id="0">
    <w:p w14:paraId="22AF545C" w14:textId="77777777" w:rsidR="00282FAF" w:rsidRPr="00B844FE" w:rsidRDefault="00282F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391E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49069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6445F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24DE" w14:textId="77777777" w:rsidR="00082561" w:rsidRDefault="00082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01C3" w14:textId="77777777" w:rsidR="00282FAF" w:rsidRPr="00B844FE" w:rsidRDefault="00282FAF" w:rsidP="00B844FE">
      <w:r>
        <w:separator/>
      </w:r>
    </w:p>
  </w:footnote>
  <w:footnote w:type="continuationSeparator" w:id="0">
    <w:p w14:paraId="58734257" w14:textId="77777777" w:rsidR="00282FAF" w:rsidRPr="00B844FE" w:rsidRDefault="00282F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AED8" w14:textId="77777777" w:rsidR="002A0269" w:rsidRPr="00B844FE" w:rsidRDefault="009B7D8B">
    <w:pPr>
      <w:pStyle w:val="Header"/>
    </w:pPr>
    <w:sdt>
      <w:sdtPr>
        <w:id w:val="-684364211"/>
        <w:placeholder>
          <w:docPart w:val="D490DE183A8A40EC80C241F2585A0A1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490DE183A8A40EC80C241F2585A0A1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D975" w14:textId="5E0CA324" w:rsidR="00C33014" w:rsidRPr="00686E9A" w:rsidRDefault="00AE48A0" w:rsidP="000573A9">
    <w:pPr>
      <w:pStyle w:val="HeaderStyle"/>
      <w:rPr>
        <w:sz w:val="22"/>
        <w:szCs w:val="22"/>
      </w:rPr>
    </w:pPr>
    <w:r w:rsidRPr="007C0F96">
      <w:rPr>
        <w:color w:val="auto"/>
        <w:sz w:val="22"/>
        <w:szCs w:val="22"/>
      </w:rPr>
      <w:t>I</w:t>
    </w:r>
    <w:r w:rsidR="001A66B7" w:rsidRPr="007C0F96">
      <w:rPr>
        <w:color w:val="auto"/>
        <w:sz w:val="22"/>
        <w:szCs w:val="22"/>
      </w:rPr>
      <w:t xml:space="preserve">ntr </w:t>
    </w:r>
    <w:sdt>
      <w:sdtPr>
        <w:rPr>
          <w:color w:val="auto"/>
          <w:sz w:val="22"/>
          <w:szCs w:val="22"/>
        </w:rPr>
        <w:tag w:val="BNumWH"/>
        <w:id w:val="138549797"/>
        <w:showingPlcHdr/>
        <w:text/>
      </w:sdtPr>
      <w:sdtEndPr/>
      <w:sdtContent/>
    </w:sdt>
    <w:r w:rsidR="007A5259" w:rsidRPr="007C0F96">
      <w:rPr>
        <w:color w:val="auto"/>
        <w:sz w:val="22"/>
        <w:szCs w:val="22"/>
      </w:rPr>
      <w:t xml:space="preserve"> </w:t>
    </w:r>
    <w:r w:rsidR="00082561">
      <w:rPr>
        <w:color w:val="auto"/>
        <w:sz w:val="22"/>
        <w:szCs w:val="22"/>
      </w:rPr>
      <w:t>S</w:t>
    </w:r>
    <w:r w:rsidR="00D279DE" w:rsidRPr="007C0F96">
      <w:rPr>
        <w:color w:val="auto"/>
        <w:sz w:val="22"/>
        <w:szCs w:val="22"/>
      </w:rPr>
      <w:t>B</w:t>
    </w:r>
    <w:r w:rsidR="00C33014" w:rsidRPr="007C0F96">
      <w:rPr>
        <w:color w:val="auto"/>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16568">
          <w:rPr>
            <w:sz w:val="22"/>
            <w:szCs w:val="22"/>
          </w:rPr>
          <w:t>202</w:t>
        </w:r>
        <w:r w:rsidR="007C0F96">
          <w:rPr>
            <w:sz w:val="22"/>
            <w:szCs w:val="22"/>
          </w:rPr>
          <w:t>4R</w:t>
        </w:r>
        <w:r w:rsidR="00082561">
          <w:rPr>
            <w:sz w:val="22"/>
            <w:szCs w:val="22"/>
          </w:rPr>
          <w:t>3017</w:t>
        </w:r>
      </w:sdtContent>
    </w:sdt>
  </w:p>
  <w:p w14:paraId="472133B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736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47451552">
    <w:abstractNumId w:val="0"/>
  </w:num>
  <w:num w:numId="2" w16cid:durableId="2146003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AF"/>
    <w:rsid w:val="0000526A"/>
    <w:rsid w:val="000200B4"/>
    <w:rsid w:val="0003744D"/>
    <w:rsid w:val="000573A9"/>
    <w:rsid w:val="00082561"/>
    <w:rsid w:val="00085D22"/>
    <w:rsid w:val="00093AB0"/>
    <w:rsid w:val="000C5C77"/>
    <w:rsid w:val="000E3912"/>
    <w:rsid w:val="0010070F"/>
    <w:rsid w:val="0015112E"/>
    <w:rsid w:val="001552E7"/>
    <w:rsid w:val="001566B4"/>
    <w:rsid w:val="001A66B7"/>
    <w:rsid w:val="001C279E"/>
    <w:rsid w:val="001D459E"/>
    <w:rsid w:val="001D7AA6"/>
    <w:rsid w:val="0022348D"/>
    <w:rsid w:val="00232E6C"/>
    <w:rsid w:val="0027011C"/>
    <w:rsid w:val="00274200"/>
    <w:rsid w:val="00275740"/>
    <w:rsid w:val="00282FAF"/>
    <w:rsid w:val="002A0269"/>
    <w:rsid w:val="00303684"/>
    <w:rsid w:val="003143F5"/>
    <w:rsid w:val="00314854"/>
    <w:rsid w:val="0032713C"/>
    <w:rsid w:val="00394191"/>
    <w:rsid w:val="003C1934"/>
    <w:rsid w:val="003C51CD"/>
    <w:rsid w:val="003C6034"/>
    <w:rsid w:val="003D188D"/>
    <w:rsid w:val="00400B5C"/>
    <w:rsid w:val="004368E0"/>
    <w:rsid w:val="0045265E"/>
    <w:rsid w:val="004C13DD"/>
    <w:rsid w:val="004D3ABE"/>
    <w:rsid w:val="004E3441"/>
    <w:rsid w:val="00500579"/>
    <w:rsid w:val="00592FEC"/>
    <w:rsid w:val="005A5366"/>
    <w:rsid w:val="005D26AA"/>
    <w:rsid w:val="006369EB"/>
    <w:rsid w:val="00637E73"/>
    <w:rsid w:val="006865E9"/>
    <w:rsid w:val="00686E9A"/>
    <w:rsid w:val="00691F3E"/>
    <w:rsid w:val="00694BFB"/>
    <w:rsid w:val="006A106B"/>
    <w:rsid w:val="006C523D"/>
    <w:rsid w:val="006D4036"/>
    <w:rsid w:val="00791001"/>
    <w:rsid w:val="007A5259"/>
    <w:rsid w:val="007A7081"/>
    <w:rsid w:val="007C0F96"/>
    <w:rsid w:val="007F1CF5"/>
    <w:rsid w:val="0080787A"/>
    <w:rsid w:val="00834EDE"/>
    <w:rsid w:val="008736AA"/>
    <w:rsid w:val="008D275D"/>
    <w:rsid w:val="00980327"/>
    <w:rsid w:val="00986478"/>
    <w:rsid w:val="009B5557"/>
    <w:rsid w:val="009B7D8B"/>
    <w:rsid w:val="009F1067"/>
    <w:rsid w:val="00A07014"/>
    <w:rsid w:val="00A31E01"/>
    <w:rsid w:val="00A45FBE"/>
    <w:rsid w:val="00A527AD"/>
    <w:rsid w:val="00A718CF"/>
    <w:rsid w:val="00A818BD"/>
    <w:rsid w:val="00AE48A0"/>
    <w:rsid w:val="00AE61BE"/>
    <w:rsid w:val="00B04BBD"/>
    <w:rsid w:val="00B16F25"/>
    <w:rsid w:val="00B24422"/>
    <w:rsid w:val="00B66B81"/>
    <w:rsid w:val="00B71E6F"/>
    <w:rsid w:val="00B80C20"/>
    <w:rsid w:val="00B844FE"/>
    <w:rsid w:val="00B86B4F"/>
    <w:rsid w:val="00BA1F84"/>
    <w:rsid w:val="00BB112B"/>
    <w:rsid w:val="00BC562B"/>
    <w:rsid w:val="00C16568"/>
    <w:rsid w:val="00C33014"/>
    <w:rsid w:val="00C33434"/>
    <w:rsid w:val="00C34869"/>
    <w:rsid w:val="00C42EB6"/>
    <w:rsid w:val="00C85096"/>
    <w:rsid w:val="00CA1416"/>
    <w:rsid w:val="00CB20EF"/>
    <w:rsid w:val="00CC1F3B"/>
    <w:rsid w:val="00CD12CB"/>
    <w:rsid w:val="00CD36CF"/>
    <w:rsid w:val="00CF1DCA"/>
    <w:rsid w:val="00D1456C"/>
    <w:rsid w:val="00D279DE"/>
    <w:rsid w:val="00D579FC"/>
    <w:rsid w:val="00D81C16"/>
    <w:rsid w:val="00DE17CB"/>
    <w:rsid w:val="00DE526B"/>
    <w:rsid w:val="00DF199D"/>
    <w:rsid w:val="00E01542"/>
    <w:rsid w:val="00E365F1"/>
    <w:rsid w:val="00E62F48"/>
    <w:rsid w:val="00E831B3"/>
    <w:rsid w:val="00E95FBC"/>
    <w:rsid w:val="00EC5E63"/>
    <w:rsid w:val="00EE70CB"/>
    <w:rsid w:val="00F41CA2"/>
    <w:rsid w:val="00F443C0"/>
    <w:rsid w:val="00F62EFB"/>
    <w:rsid w:val="00F939A4"/>
    <w:rsid w:val="00FA57B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37335"/>
  <w15:chartTrackingRefBased/>
  <w15:docId w15:val="{07697587-55D9-4086-A402-D11A2DAE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82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082561"/>
    <w:pPr>
      <w:spacing w:line="240" w:lineRule="auto"/>
    </w:pPr>
  </w:style>
  <w:style w:type="paragraph" w:customStyle="1" w:styleId="SectionHeadingOld">
    <w:name w:val="Section Heading Old"/>
    <w:next w:val="SectionBodyOld"/>
    <w:link w:val="SectionHeadingOldChar"/>
    <w:rsid w:val="00082561"/>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082561"/>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082561"/>
    <w:rPr>
      <w:rFonts w:eastAsia="Calibri"/>
      <w:b/>
      <w:color w:val="000000"/>
    </w:rPr>
  </w:style>
  <w:style w:type="paragraph" w:customStyle="1" w:styleId="ChapterHeadingOld">
    <w:name w:val="Chapter Heading Old"/>
    <w:next w:val="ArticleHeadingOld"/>
    <w:link w:val="ChapterHeadingOldChar"/>
    <w:rsid w:val="00082561"/>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082561"/>
    <w:rPr>
      <w:rFonts w:eastAsia="Calibri"/>
      <w:b/>
      <w:caps/>
      <w:color w:val="000000"/>
      <w:sz w:val="24"/>
    </w:rPr>
  </w:style>
  <w:style w:type="paragraph" w:customStyle="1" w:styleId="BillNumberOld">
    <w:name w:val="Bill Number Old"/>
    <w:next w:val="SponsorsOld"/>
    <w:link w:val="BillNumberOldChar"/>
    <w:autoRedefine/>
    <w:rsid w:val="00082561"/>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082561"/>
    <w:rPr>
      <w:rFonts w:eastAsia="Calibri"/>
      <w:b/>
      <w:caps/>
      <w:color w:val="000000"/>
      <w:sz w:val="28"/>
    </w:rPr>
  </w:style>
  <w:style w:type="paragraph" w:customStyle="1" w:styleId="SponsorsOld">
    <w:name w:val="Sponsors Old"/>
    <w:next w:val="ReferencesOld"/>
    <w:link w:val="SponsorsOldChar"/>
    <w:autoRedefine/>
    <w:rsid w:val="00082561"/>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082561"/>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082561"/>
    <w:rPr>
      <w:i/>
      <w:iCs/>
      <w:color w:val="404040" w:themeColor="text1" w:themeTint="BF"/>
    </w:rPr>
  </w:style>
  <w:style w:type="paragraph" w:customStyle="1" w:styleId="NoteOld">
    <w:name w:val="Note Old"/>
    <w:basedOn w:val="NoSpacing"/>
    <w:link w:val="NoteOldChar"/>
    <w:autoRedefine/>
    <w:rsid w:val="00082561"/>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082561"/>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082561"/>
  </w:style>
  <w:style w:type="character" w:customStyle="1" w:styleId="NoteOldChar">
    <w:name w:val="Note Old Char"/>
    <w:link w:val="NoteOld"/>
    <w:rsid w:val="00082561"/>
    <w:rPr>
      <w:rFonts w:eastAsia="Calibri"/>
      <w:color w:val="000000"/>
      <w:sz w:val="20"/>
    </w:rPr>
  </w:style>
  <w:style w:type="paragraph" w:customStyle="1" w:styleId="TitleSectionOld">
    <w:name w:val="Title Section Old"/>
    <w:next w:val="EnactingClauseOld"/>
    <w:link w:val="TitleSectionOldChar"/>
    <w:autoRedefine/>
    <w:rsid w:val="00082561"/>
    <w:pPr>
      <w:pageBreakBefore/>
      <w:ind w:left="720" w:hanging="720"/>
      <w:jc w:val="both"/>
    </w:pPr>
    <w:rPr>
      <w:rFonts w:eastAsia="Calibri"/>
      <w:color w:val="000000"/>
    </w:rPr>
  </w:style>
  <w:style w:type="character" w:customStyle="1" w:styleId="SectionBodyOldChar">
    <w:name w:val="Section Body Old Char"/>
    <w:link w:val="SectionBodyOld"/>
    <w:rsid w:val="00082561"/>
    <w:rPr>
      <w:rFonts w:eastAsia="Calibri"/>
      <w:color w:val="000000"/>
    </w:rPr>
  </w:style>
  <w:style w:type="paragraph" w:customStyle="1" w:styleId="EnactingSectionOld">
    <w:name w:val="Enacting Section Old"/>
    <w:link w:val="EnactingSectionOldChar"/>
    <w:autoRedefine/>
    <w:rsid w:val="00082561"/>
    <w:pPr>
      <w:ind w:firstLine="720"/>
      <w:jc w:val="both"/>
    </w:pPr>
    <w:rPr>
      <w:rFonts w:eastAsia="Calibri"/>
      <w:color w:val="000000"/>
    </w:rPr>
  </w:style>
  <w:style w:type="character" w:customStyle="1" w:styleId="TitleSectionOldChar">
    <w:name w:val="Title Section Old Char"/>
    <w:link w:val="TitleSectionOld"/>
    <w:rsid w:val="00082561"/>
    <w:rPr>
      <w:rFonts w:eastAsia="Calibri"/>
      <w:color w:val="000000"/>
    </w:rPr>
  </w:style>
  <w:style w:type="paragraph" w:customStyle="1" w:styleId="PartHeadingOld">
    <w:name w:val="Part Heading Old"/>
    <w:next w:val="SectionHeadingOld"/>
    <w:link w:val="PartHeadingOldChar"/>
    <w:rsid w:val="00082561"/>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082561"/>
    <w:rPr>
      <w:rFonts w:eastAsia="Calibri"/>
      <w:color w:val="000000"/>
    </w:rPr>
  </w:style>
  <w:style w:type="paragraph" w:styleId="ListParagraph">
    <w:name w:val="List Paragraph"/>
    <w:basedOn w:val="Normal"/>
    <w:uiPriority w:val="34"/>
    <w:locked/>
    <w:rsid w:val="00082561"/>
    <w:pPr>
      <w:ind w:left="720"/>
      <w:contextualSpacing/>
    </w:pPr>
  </w:style>
  <w:style w:type="character" w:customStyle="1" w:styleId="PartHeadingOldChar">
    <w:name w:val="Part Heading Old Char"/>
    <w:link w:val="PartHeadingOld"/>
    <w:rsid w:val="00082561"/>
    <w:rPr>
      <w:rFonts w:eastAsia="Calibri"/>
      <w:smallCaps/>
      <w:color w:val="000000"/>
      <w:sz w:val="24"/>
    </w:rPr>
  </w:style>
  <w:style w:type="paragraph" w:customStyle="1" w:styleId="TitlePageOriginOld">
    <w:name w:val="Title Page: Origin Old"/>
    <w:next w:val="TitlePageSessionOld"/>
    <w:link w:val="TitlePageOriginOldChar"/>
    <w:autoRedefine/>
    <w:rsid w:val="00082561"/>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082561"/>
    <w:rPr>
      <w:rFonts w:eastAsia="Calibri"/>
      <w:color w:val="000000"/>
      <w:sz w:val="24"/>
    </w:rPr>
  </w:style>
  <w:style w:type="character" w:styleId="LineNumber">
    <w:name w:val="line number"/>
    <w:basedOn w:val="DefaultParagraphFont"/>
    <w:uiPriority w:val="99"/>
    <w:semiHidden/>
    <w:locked/>
    <w:rsid w:val="00082561"/>
  </w:style>
  <w:style w:type="paragraph" w:customStyle="1" w:styleId="EnactingClauseOld">
    <w:name w:val="Enacting Clause Old"/>
    <w:next w:val="EnactingSectionOld"/>
    <w:link w:val="EnactingClauseOldChar"/>
    <w:autoRedefine/>
    <w:rsid w:val="00082561"/>
    <w:pPr>
      <w:suppressLineNumbers/>
    </w:pPr>
    <w:rPr>
      <w:rFonts w:eastAsia="Calibri"/>
      <w:i/>
      <w:color w:val="000000"/>
    </w:rPr>
  </w:style>
  <w:style w:type="character" w:customStyle="1" w:styleId="SponsorsOldChar">
    <w:name w:val="Sponsors Old Char"/>
    <w:basedOn w:val="DefaultParagraphFont"/>
    <w:link w:val="SponsorsOld"/>
    <w:rsid w:val="00082561"/>
    <w:rPr>
      <w:rFonts w:eastAsia="Calibri"/>
      <w:smallCaps/>
      <w:color w:val="000000"/>
      <w:sz w:val="24"/>
    </w:rPr>
  </w:style>
  <w:style w:type="character" w:customStyle="1" w:styleId="EnactingClauseOldChar">
    <w:name w:val="Enacting Clause Old Char"/>
    <w:basedOn w:val="DefaultParagraphFont"/>
    <w:link w:val="EnactingClauseOld"/>
    <w:rsid w:val="00082561"/>
    <w:rPr>
      <w:rFonts w:eastAsia="Calibri"/>
      <w:i/>
      <w:color w:val="000000"/>
    </w:rPr>
  </w:style>
  <w:style w:type="paragraph" w:styleId="Salutation">
    <w:name w:val="Salutation"/>
    <w:basedOn w:val="Normal"/>
    <w:next w:val="Normal"/>
    <w:link w:val="SalutationChar"/>
    <w:uiPriority w:val="99"/>
    <w:semiHidden/>
    <w:locked/>
    <w:rsid w:val="00082561"/>
  </w:style>
  <w:style w:type="character" w:customStyle="1" w:styleId="SalutationChar">
    <w:name w:val="Salutation Char"/>
    <w:basedOn w:val="DefaultParagraphFont"/>
    <w:link w:val="Salutation"/>
    <w:uiPriority w:val="99"/>
    <w:semiHidden/>
    <w:rsid w:val="00082561"/>
  </w:style>
  <w:style w:type="character" w:customStyle="1" w:styleId="BillNumberOldChar">
    <w:name w:val="Bill Number Old Char"/>
    <w:basedOn w:val="DefaultParagraphFont"/>
    <w:link w:val="BillNumberOld"/>
    <w:rsid w:val="00082561"/>
    <w:rPr>
      <w:rFonts w:eastAsia="Calibri"/>
      <w:b/>
      <w:color w:val="000000"/>
      <w:sz w:val="44"/>
    </w:rPr>
  </w:style>
  <w:style w:type="paragraph" w:customStyle="1" w:styleId="TitlePageSessionOld">
    <w:name w:val="Title Page: Session Old"/>
    <w:next w:val="TitlePageBillPrefixOld"/>
    <w:link w:val="TitlePageSessionOldChar"/>
    <w:autoRedefine/>
    <w:rsid w:val="00082561"/>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082561"/>
    <w:rPr>
      <w:rFonts w:eastAsia="Calibri"/>
      <w:b/>
      <w:caps/>
      <w:color w:val="000000"/>
      <w:sz w:val="44"/>
    </w:rPr>
  </w:style>
  <w:style w:type="paragraph" w:customStyle="1" w:styleId="TitlePageBillPrefixOld">
    <w:name w:val="Title Page: Bill Prefix Old"/>
    <w:next w:val="BillNumberOld"/>
    <w:link w:val="TitlePageBillPrefixOldChar"/>
    <w:autoRedefine/>
    <w:rsid w:val="00082561"/>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082561"/>
    <w:rPr>
      <w:rFonts w:eastAsia="Calibri"/>
      <w:b/>
      <w:caps/>
      <w:color w:val="000000"/>
      <w:sz w:val="36"/>
    </w:rPr>
  </w:style>
  <w:style w:type="paragraph" w:styleId="Header">
    <w:name w:val="header"/>
    <w:basedOn w:val="Normal"/>
    <w:link w:val="HeaderChar"/>
    <w:uiPriority w:val="99"/>
    <w:semiHidden/>
    <w:rsid w:val="00082561"/>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082561"/>
    <w:rPr>
      <w:rFonts w:eastAsia="Calibri"/>
      <w:b/>
      <w:color w:val="000000"/>
      <w:sz w:val="36"/>
    </w:rPr>
  </w:style>
  <w:style w:type="character" w:customStyle="1" w:styleId="HeaderChar">
    <w:name w:val="Header Char"/>
    <w:basedOn w:val="DefaultParagraphFont"/>
    <w:link w:val="Header"/>
    <w:uiPriority w:val="99"/>
    <w:semiHidden/>
    <w:rsid w:val="00082561"/>
  </w:style>
  <w:style w:type="paragraph" w:styleId="Footer">
    <w:name w:val="footer"/>
    <w:basedOn w:val="Normal"/>
    <w:link w:val="FooterChar"/>
    <w:uiPriority w:val="99"/>
    <w:rsid w:val="00082561"/>
    <w:pPr>
      <w:tabs>
        <w:tab w:val="center" w:pos="4680"/>
        <w:tab w:val="right" w:pos="9360"/>
      </w:tabs>
      <w:spacing w:line="240" w:lineRule="auto"/>
    </w:pPr>
  </w:style>
  <w:style w:type="character" w:customStyle="1" w:styleId="FooterChar">
    <w:name w:val="Footer Char"/>
    <w:basedOn w:val="DefaultParagraphFont"/>
    <w:link w:val="Footer"/>
    <w:uiPriority w:val="99"/>
    <w:rsid w:val="00082561"/>
  </w:style>
  <w:style w:type="character" w:styleId="PlaceholderText">
    <w:name w:val="Placeholder Text"/>
    <w:basedOn w:val="DefaultParagraphFont"/>
    <w:uiPriority w:val="99"/>
    <w:semiHidden/>
    <w:locked/>
    <w:rsid w:val="00082561"/>
    <w:rPr>
      <w:color w:val="808080"/>
    </w:rPr>
  </w:style>
  <w:style w:type="paragraph" w:customStyle="1" w:styleId="HeaderStyleOld">
    <w:name w:val="Header Style Old"/>
    <w:basedOn w:val="Header"/>
    <w:link w:val="HeaderStyleOldChar"/>
    <w:autoRedefine/>
    <w:rsid w:val="00082561"/>
    <w:rPr>
      <w:sz w:val="20"/>
      <w:szCs w:val="20"/>
    </w:rPr>
  </w:style>
  <w:style w:type="character" w:customStyle="1" w:styleId="HeaderStyleOldChar">
    <w:name w:val="Header Style Old Char"/>
    <w:basedOn w:val="HeaderChar"/>
    <w:link w:val="HeaderStyleOld"/>
    <w:rsid w:val="00082561"/>
    <w:rPr>
      <w:sz w:val="20"/>
      <w:szCs w:val="20"/>
    </w:rPr>
  </w:style>
  <w:style w:type="character" w:customStyle="1" w:styleId="Underline">
    <w:name w:val="Underline"/>
    <w:uiPriority w:val="1"/>
    <w:rsid w:val="00082561"/>
    <w:rPr>
      <w:rFonts w:ascii="Arial" w:hAnsi="Arial"/>
      <w:color w:val="auto"/>
      <w:sz w:val="22"/>
      <w:u w:val="single"/>
    </w:rPr>
  </w:style>
  <w:style w:type="paragraph" w:customStyle="1" w:styleId="ArticleHeading">
    <w:name w:val="Article Heading"/>
    <w:basedOn w:val="ArticleHeadingOld"/>
    <w:link w:val="ArticleHeadingChar"/>
    <w:qFormat/>
    <w:rsid w:val="00082561"/>
  </w:style>
  <w:style w:type="paragraph" w:customStyle="1" w:styleId="BillNumber">
    <w:name w:val="Bill Number"/>
    <w:basedOn w:val="BillNumberOld"/>
    <w:qFormat/>
    <w:rsid w:val="00082561"/>
  </w:style>
  <w:style w:type="paragraph" w:customStyle="1" w:styleId="ChapterHeading">
    <w:name w:val="Chapter Heading"/>
    <w:basedOn w:val="ChapterHeadingOld"/>
    <w:next w:val="Normal"/>
    <w:qFormat/>
    <w:rsid w:val="00082561"/>
  </w:style>
  <w:style w:type="paragraph" w:customStyle="1" w:styleId="EnactingClause">
    <w:name w:val="Enacting Clause"/>
    <w:basedOn w:val="EnactingClauseOld"/>
    <w:qFormat/>
    <w:rsid w:val="00082561"/>
  </w:style>
  <w:style w:type="paragraph" w:customStyle="1" w:styleId="EnactingSection">
    <w:name w:val="Enacting Section"/>
    <w:basedOn w:val="EnactingSectionOld"/>
    <w:qFormat/>
    <w:rsid w:val="00082561"/>
  </w:style>
  <w:style w:type="paragraph" w:customStyle="1" w:styleId="HeaderStyle">
    <w:name w:val="Header Style"/>
    <w:basedOn w:val="HeaderStyleOld"/>
    <w:qFormat/>
    <w:rsid w:val="00082561"/>
  </w:style>
  <w:style w:type="paragraph" w:customStyle="1" w:styleId="Note">
    <w:name w:val="Note"/>
    <w:basedOn w:val="NoteOld"/>
    <w:qFormat/>
    <w:rsid w:val="00082561"/>
  </w:style>
  <w:style w:type="paragraph" w:customStyle="1" w:styleId="PartHeading">
    <w:name w:val="Part Heading"/>
    <w:basedOn w:val="PartHeadingOld"/>
    <w:qFormat/>
    <w:rsid w:val="00082561"/>
  </w:style>
  <w:style w:type="paragraph" w:customStyle="1" w:styleId="References">
    <w:name w:val="References"/>
    <w:basedOn w:val="ReferencesOld"/>
    <w:qFormat/>
    <w:rsid w:val="00082561"/>
  </w:style>
  <w:style w:type="paragraph" w:customStyle="1" w:styleId="SectionBody">
    <w:name w:val="Section Body"/>
    <w:basedOn w:val="SectionBodyOld"/>
    <w:link w:val="SectionBodyChar"/>
    <w:qFormat/>
    <w:rsid w:val="00082561"/>
  </w:style>
  <w:style w:type="paragraph" w:customStyle="1" w:styleId="SectionHeading">
    <w:name w:val="Section Heading"/>
    <w:basedOn w:val="SectionHeadingOld"/>
    <w:link w:val="SectionHeadingChar"/>
    <w:qFormat/>
    <w:rsid w:val="00082561"/>
  </w:style>
  <w:style w:type="paragraph" w:customStyle="1" w:styleId="Sponsors">
    <w:name w:val="Sponsors"/>
    <w:basedOn w:val="SponsorsOld"/>
    <w:qFormat/>
    <w:rsid w:val="00082561"/>
  </w:style>
  <w:style w:type="paragraph" w:customStyle="1" w:styleId="TitlePageBillPrefix">
    <w:name w:val="Title Page: Bill Prefix"/>
    <w:basedOn w:val="TitlePageBillPrefixOld"/>
    <w:qFormat/>
    <w:rsid w:val="00082561"/>
  </w:style>
  <w:style w:type="paragraph" w:customStyle="1" w:styleId="TitlePageOrigin">
    <w:name w:val="Title Page: Origin"/>
    <w:basedOn w:val="TitlePageOriginOld"/>
    <w:qFormat/>
    <w:rsid w:val="00082561"/>
  </w:style>
  <w:style w:type="paragraph" w:customStyle="1" w:styleId="TitlePageSession">
    <w:name w:val="Title Page: Session"/>
    <w:basedOn w:val="TitlePageSessionOld"/>
    <w:qFormat/>
    <w:rsid w:val="00082561"/>
  </w:style>
  <w:style w:type="paragraph" w:customStyle="1" w:styleId="TitleSection">
    <w:name w:val="Title Section"/>
    <w:basedOn w:val="TitleSectionOld"/>
    <w:qFormat/>
    <w:rsid w:val="00082561"/>
  </w:style>
  <w:style w:type="character" w:customStyle="1" w:styleId="Strike-Through">
    <w:name w:val="Strike-Through"/>
    <w:uiPriority w:val="1"/>
    <w:rsid w:val="00082561"/>
    <w:rPr>
      <w:strike/>
      <w:dstrike w:val="0"/>
      <w:color w:val="auto"/>
    </w:rPr>
  </w:style>
  <w:style w:type="character" w:customStyle="1" w:styleId="ArticleHeadingChar">
    <w:name w:val="Article Heading Char"/>
    <w:link w:val="ArticleHeading"/>
    <w:rsid w:val="00C16568"/>
    <w:rPr>
      <w:rFonts w:eastAsia="Calibri"/>
      <w:b/>
      <w:caps/>
      <w:color w:val="000000"/>
      <w:sz w:val="24"/>
    </w:rPr>
  </w:style>
  <w:style w:type="character" w:customStyle="1" w:styleId="SectionBodyChar">
    <w:name w:val="Section Body Char"/>
    <w:link w:val="SectionBody"/>
    <w:rsid w:val="00C16568"/>
    <w:rPr>
      <w:rFonts w:eastAsia="Calibri"/>
      <w:color w:val="000000"/>
    </w:rPr>
  </w:style>
  <w:style w:type="character" w:customStyle="1" w:styleId="SectionHeadingChar">
    <w:name w:val="Section Heading Char"/>
    <w:link w:val="SectionHeading"/>
    <w:rsid w:val="00C16568"/>
    <w:rPr>
      <w:rFonts w:eastAsia="Calibri"/>
      <w:b/>
      <w:color w:val="000000"/>
    </w:rPr>
  </w:style>
  <w:style w:type="paragraph" w:customStyle="1" w:styleId="ChamberTitle">
    <w:name w:val="Chamber Title"/>
    <w:next w:val="Normal"/>
    <w:link w:val="ChamberTitleChar"/>
    <w:rsid w:val="0008256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082561"/>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478485F6864C72AA0851516EED912D"/>
        <w:category>
          <w:name w:val="General"/>
          <w:gallery w:val="placeholder"/>
        </w:category>
        <w:types>
          <w:type w:val="bbPlcHdr"/>
        </w:types>
        <w:behaviors>
          <w:behavior w:val="content"/>
        </w:behaviors>
        <w:guid w:val="{6C9C2554-A76C-4FF4-BC1E-B184B2394C5E}"/>
      </w:docPartPr>
      <w:docPartBody>
        <w:p w:rsidR="006D6ACD" w:rsidRDefault="006D6ACD">
          <w:pPr>
            <w:pStyle w:val="0B478485F6864C72AA0851516EED912D"/>
          </w:pPr>
          <w:r w:rsidRPr="00B844FE">
            <w:t>Prefix Text</w:t>
          </w:r>
        </w:p>
      </w:docPartBody>
    </w:docPart>
    <w:docPart>
      <w:docPartPr>
        <w:name w:val="D490DE183A8A40EC80C241F2585A0A11"/>
        <w:category>
          <w:name w:val="General"/>
          <w:gallery w:val="placeholder"/>
        </w:category>
        <w:types>
          <w:type w:val="bbPlcHdr"/>
        </w:types>
        <w:behaviors>
          <w:behavior w:val="content"/>
        </w:behaviors>
        <w:guid w:val="{B2BC0556-514D-4131-8B7B-2FE57184F033}"/>
      </w:docPartPr>
      <w:docPartBody>
        <w:p w:rsidR="006D6ACD" w:rsidRDefault="006D6ACD">
          <w:pPr>
            <w:pStyle w:val="D490DE183A8A40EC80C241F2585A0A11"/>
          </w:pPr>
          <w:r w:rsidRPr="00B844FE">
            <w:t>[Type here]</w:t>
          </w:r>
        </w:p>
      </w:docPartBody>
    </w:docPart>
    <w:docPart>
      <w:docPartPr>
        <w:name w:val="BA14EAEB3E7C441AAECE03338B9BF00E"/>
        <w:category>
          <w:name w:val="General"/>
          <w:gallery w:val="placeholder"/>
        </w:category>
        <w:types>
          <w:type w:val="bbPlcHdr"/>
        </w:types>
        <w:behaviors>
          <w:behavior w:val="content"/>
        </w:behaviors>
        <w:guid w:val="{97F757FE-7633-45F0-9FF5-D2F34DEFAA7D}"/>
      </w:docPartPr>
      <w:docPartBody>
        <w:p w:rsidR="006D6ACD" w:rsidRDefault="006D6ACD">
          <w:pPr>
            <w:pStyle w:val="BA14EAEB3E7C441AAECE03338B9BF00E"/>
          </w:pPr>
          <w:r w:rsidRPr="00B844FE">
            <w:t>Number</w:t>
          </w:r>
        </w:p>
      </w:docPartBody>
    </w:docPart>
    <w:docPart>
      <w:docPartPr>
        <w:name w:val="F73A9C21CC0F4066A6C28E382BB5EF6C"/>
        <w:category>
          <w:name w:val="General"/>
          <w:gallery w:val="placeholder"/>
        </w:category>
        <w:types>
          <w:type w:val="bbPlcHdr"/>
        </w:types>
        <w:behaviors>
          <w:behavior w:val="content"/>
        </w:behaviors>
        <w:guid w:val="{560E7EC3-0B5A-4B85-80BE-92A1A2206251}"/>
      </w:docPartPr>
      <w:docPartBody>
        <w:p w:rsidR="006D6ACD" w:rsidRDefault="006D6ACD">
          <w:pPr>
            <w:pStyle w:val="F73A9C21CC0F4066A6C28E382BB5EF6C"/>
          </w:pPr>
          <w:r w:rsidRPr="00B844FE">
            <w:t>Enter Sponsors Here</w:t>
          </w:r>
        </w:p>
      </w:docPartBody>
    </w:docPart>
    <w:docPart>
      <w:docPartPr>
        <w:name w:val="5F5A937BA8D04C30B7E993948629791A"/>
        <w:category>
          <w:name w:val="General"/>
          <w:gallery w:val="placeholder"/>
        </w:category>
        <w:types>
          <w:type w:val="bbPlcHdr"/>
        </w:types>
        <w:behaviors>
          <w:behavior w:val="content"/>
        </w:behaviors>
        <w:guid w:val="{0719ED7B-7F4E-4A96-9F22-854FE57CB836}"/>
      </w:docPartPr>
      <w:docPartBody>
        <w:p w:rsidR="006D6ACD" w:rsidRDefault="006D6ACD">
          <w:pPr>
            <w:pStyle w:val="5F5A937BA8D04C30B7E993948629791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CD"/>
    <w:rsid w:val="006D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478485F6864C72AA0851516EED912D">
    <w:name w:val="0B478485F6864C72AA0851516EED912D"/>
  </w:style>
  <w:style w:type="paragraph" w:customStyle="1" w:styleId="D490DE183A8A40EC80C241F2585A0A11">
    <w:name w:val="D490DE183A8A40EC80C241F2585A0A11"/>
  </w:style>
  <w:style w:type="paragraph" w:customStyle="1" w:styleId="BA14EAEB3E7C441AAECE03338B9BF00E">
    <w:name w:val="BA14EAEB3E7C441AAECE03338B9BF00E"/>
  </w:style>
  <w:style w:type="paragraph" w:customStyle="1" w:styleId="F73A9C21CC0F4066A6C28E382BB5EF6C">
    <w:name w:val="F73A9C21CC0F4066A6C28E382BB5EF6C"/>
  </w:style>
  <w:style w:type="character" w:styleId="PlaceholderText">
    <w:name w:val="Placeholder Text"/>
    <w:basedOn w:val="DefaultParagraphFont"/>
    <w:uiPriority w:val="99"/>
    <w:semiHidden/>
    <w:rPr>
      <w:color w:val="808080"/>
    </w:rPr>
  </w:style>
  <w:style w:type="paragraph" w:customStyle="1" w:styleId="5F5A937BA8D04C30B7E993948629791A">
    <w:name w:val="5F5A937BA8D04C30B7E9939486297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9</cp:revision>
  <dcterms:created xsi:type="dcterms:W3CDTF">2024-01-16T15:49:00Z</dcterms:created>
  <dcterms:modified xsi:type="dcterms:W3CDTF">2024-01-23T21:33:00Z</dcterms:modified>
</cp:coreProperties>
</file>